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613B6E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1F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CF1F7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13B6E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254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F1F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CF1F7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F1F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F1F7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13B6E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13B6E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73" w:rsidRDefault="00CF1F73" w:rsidP="001007E7">
      <w:pPr>
        <w:spacing w:after="0" w:line="240" w:lineRule="auto"/>
      </w:pPr>
      <w:r>
        <w:separator/>
      </w:r>
    </w:p>
  </w:endnote>
  <w:endnote w:type="continuationSeparator" w:id="0">
    <w:p w:rsidR="00CF1F73" w:rsidRDefault="00CF1F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13B6E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13B6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73" w:rsidRDefault="00CF1F73" w:rsidP="001007E7">
      <w:pPr>
        <w:spacing w:after="0" w:line="240" w:lineRule="auto"/>
      </w:pPr>
      <w:r>
        <w:separator/>
      </w:r>
    </w:p>
  </w:footnote>
  <w:footnote w:type="continuationSeparator" w:id="0">
    <w:p w:rsidR="00CF1F73" w:rsidRDefault="00CF1F7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13B6E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CF1F7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32C2-0863-4047-9FB0-06DFA283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2011-03-04T18:27:00Z</cp:lastPrinted>
  <dcterms:created xsi:type="dcterms:W3CDTF">2019-09-06T18:15:00Z</dcterms:created>
  <dcterms:modified xsi:type="dcterms:W3CDTF">2019-09-06T18:15:00Z</dcterms:modified>
</cp:coreProperties>
</file>